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CF18" w14:textId="77777777" w:rsidR="00EF1360" w:rsidRPr="00A70A1E" w:rsidRDefault="003203F9" w:rsidP="00EF1360">
      <w:pPr>
        <w:rPr>
          <w:rFonts w:ascii="Comic Sans MS" w:hAnsi="Comic Sans MS" w:cs="Lucida Sans Unicode"/>
          <w:b/>
        </w:rPr>
      </w:pP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 w:rsidR="00757F8A" w:rsidRPr="00DF3193">
        <w:rPr>
          <w:rFonts w:ascii="Comic Sans MS" w:hAnsi="Comic Sans MS" w:cs="Lucida Sans Unicode"/>
          <w:b/>
        </w:rPr>
        <w:t>SID WEBER MEMORIAL CANCER FUND</w:t>
      </w:r>
    </w:p>
    <w:p w14:paraId="6B7B9CDD" w14:textId="76B02701" w:rsidR="00757F8A" w:rsidRDefault="00BD697E" w:rsidP="00EF1360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  <w:b/>
        </w:rPr>
        <w:tab/>
        <w:t xml:space="preserve">    </w:t>
      </w:r>
      <w:r w:rsidR="00A70A1E">
        <w:rPr>
          <w:rFonts w:ascii="Comic Sans MS" w:hAnsi="Comic Sans MS" w:cs="Lucida Sans Unicode"/>
          <w:b/>
        </w:rPr>
        <w:t xml:space="preserve"> </w:t>
      </w:r>
      <w:r w:rsidR="00EF1360" w:rsidRPr="00A70A1E">
        <w:rPr>
          <w:rFonts w:ascii="Comic Sans MS" w:hAnsi="Comic Sans MS" w:cs="Lucida Sans Unicode"/>
          <w:b/>
        </w:rPr>
        <w:t xml:space="preserve"> </w:t>
      </w:r>
      <w:r w:rsidR="00757F8A" w:rsidRPr="00A70A1E">
        <w:rPr>
          <w:rFonts w:ascii="Comic Sans MS" w:hAnsi="Comic Sans MS" w:cs="Lucida Sans Unicode"/>
          <w:b/>
        </w:rPr>
        <w:t>“FUN FOURSOMES” GOLF</w:t>
      </w:r>
      <w:r>
        <w:rPr>
          <w:rFonts w:ascii="Comic Sans MS" w:hAnsi="Comic Sans MS" w:cs="Lucida Sans Unicode"/>
          <w:b/>
        </w:rPr>
        <w:t xml:space="preserve"> TOURNAMENT, </w:t>
      </w:r>
      <w:r w:rsidR="00674E3F">
        <w:rPr>
          <w:rFonts w:ascii="Comic Sans MS" w:hAnsi="Comic Sans MS" w:cs="Lucida Sans Unicode"/>
          <w:b/>
        </w:rPr>
        <w:t>AND PUTTING CONTEST</w:t>
      </w:r>
    </w:p>
    <w:p w14:paraId="003DBFA1" w14:textId="77777777" w:rsidR="003203F9" w:rsidRDefault="003203F9" w:rsidP="003203F9">
      <w:pPr>
        <w:rPr>
          <w:rFonts w:ascii="Comic Sans MS" w:hAnsi="Comic Sans MS" w:cs="Lucida Sans Unicode"/>
        </w:rPr>
      </w:pPr>
    </w:p>
    <w:p w14:paraId="5BED21FC" w14:textId="29F14E0F" w:rsidR="00FB3051" w:rsidRDefault="00301F39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 w:rsidR="003203F9" w:rsidRPr="00A70A1E">
        <w:rPr>
          <w:rFonts w:ascii="Comic Sans MS" w:hAnsi="Comic Sans MS" w:cs="Lucida Sans Unicode"/>
          <w:u w:val="single"/>
        </w:rPr>
        <w:t>Date</w:t>
      </w:r>
      <w:r w:rsidR="00C7483E">
        <w:rPr>
          <w:rFonts w:ascii="Comic Sans MS" w:hAnsi="Comic Sans MS" w:cs="Lucida Sans Unicode"/>
        </w:rPr>
        <w:t xml:space="preserve">:  Wednesday, </w:t>
      </w:r>
      <w:r w:rsidR="004A234A">
        <w:rPr>
          <w:rFonts w:ascii="Comic Sans MS" w:hAnsi="Comic Sans MS" w:cs="Lucida Sans Unicode"/>
        </w:rPr>
        <w:t>August</w:t>
      </w:r>
      <w:r w:rsidR="00C7483E">
        <w:rPr>
          <w:rFonts w:ascii="Comic Sans MS" w:hAnsi="Comic Sans MS" w:cs="Lucida Sans Unicode"/>
        </w:rPr>
        <w:t xml:space="preserve"> </w:t>
      </w:r>
      <w:r w:rsidR="000B036A">
        <w:rPr>
          <w:rFonts w:ascii="Comic Sans MS" w:hAnsi="Comic Sans MS" w:cs="Lucida Sans Unicode"/>
        </w:rPr>
        <w:t>1</w:t>
      </w:r>
      <w:r w:rsidR="00AB2A68">
        <w:rPr>
          <w:rFonts w:ascii="Comic Sans MS" w:hAnsi="Comic Sans MS" w:cs="Lucida Sans Unicode"/>
        </w:rPr>
        <w:t>8</w:t>
      </w:r>
      <w:r w:rsidR="00C7483E">
        <w:rPr>
          <w:rFonts w:ascii="Comic Sans MS" w:hAnsi="Comic Sans MS" w:cs="Lucida Sans Unicode"/>
        </w:rPr>
        <w:t>, 20</w:t>
      </w:r>
      <w:r w:rsidR="004A234A">
        <w:rPr>
          <w:rFonts w:ascii="Comic Sans MS" w:hAnsi="Comic Sans MS" w:cs="Lucida Sans Unicode"/>
        </w:rPr>
        <w:t>2</w:t>
      </w:r>
      <w:r w:rsidR="00AB2A68">
        <w:rPr>
          <w:rFonts w:ascii="Comic Sans MS" w:hAnsi="Comic Sans MS" w:cs="Lucida Sans Unicode"/>
        </w:rPr>
        <w:t>1</w:t>
      </w:r>
    </w:p>
    <w:p w14:paraId="333D979E" w14:textId="294C6001" w:rsidR="00FB3051" w:rsidRDefault="00301F39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 w:rsidR="00FB3051" w:rsidRPr="00A70A1E">
        <w:rPr>
          <w:rFonts w:ascii="Comic Sans MS" w:hAnsi="Comic Sans MS" w:cs="Lucida Sans Unicode"/>
          <w:u w:val="single"/>
        </w:rPr>
        <w:t>Location</w:t>
      </w:r>
      <w:r w:rsidR="00FB3051">
        <w:rPr>
          <w:rFonts w:ascii="Comic Sans MS" w:hAnsi="Comic Sans MS" w:cs="Lucida Sans Unicode"/>
        </w:rPr>
        <w:t>:  Sky Valley Golf Course</w:t>
      </w:r>
    </w:p>
    <w:p w14:paraId="5CEE4CCE" w14:textId="7D6B1850" w:rsidR="00FB3051" w:rsidRDefault="00301F39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 w:rsidR="00674E3F">
        <w:rPr>
          <w:rFonts w:ascii="Comic Sans MS" w:hAnsi="Comic Sans MS" w:cs="Lucida Sans Unicode"/>
          <w:u w:val="single"/>
        </w:rPr>
        <w:t>PITCH</w:t>
      </w:r>
      <w:r w:rsidR="00510870">
        <w:rPr>
          <w:rFonts w:ascii="Comic Sans MS" w:hAnsi="Comic Sans MS" w:cs="Lucida Sans Unicode"/>
          <w:u w:val="single"/>
        </w:rPr>
        <w:t>/</w:t>
      </w:r>
      <w:r w:rsidR="00674E3F">
        <w:rPr>
          <w:rFonts w:ascii="Comic Sans MS" w:hAnsi="Comic Sans MS" w:cs="Lucida Sans Unicode"/>
          <w:u w:val="single"/>
        </w:rPr>
        <w:t>PUTT</w:t>
      </w:r>
      <w:r w:rsidR="00510870">
        <w:rPr>
          <w:rFonts w:ascii="Comic Sans MS" w:hAnsi="Comic Sans MS" w:cs="Lucida Sans Unicode"/>
          <w:u w:val="single"/>
        </w:rPr>
        <w:t xml:space="preserve"> &amp; CORNHOLE</w:t>
      </w:r>
      <w:r w:rsidR="00674E3F">
        <w:rPr>
          <w:rFonts w:ascii="Comic Sans MS" w:hAnsi="Comic Sans MS" w:cs="Lucida Sans Unicode"/>
          <w:u w:val="single"/>
        </w:rPr>
        <w:t xml:space="preserve"> CONTEST</w:t>
      </w:r>
      <w:r w:rsidR="00CA4E98">
        <w:rPr>
          <w:rFonts w:ascii="Comic Sans MS" w:hAnsi="Comic Sans MS" w:cs="Lucida Sans Unicode"/>
          <w:u w:val="single"/>
        </w:rPr>
        <w:t>:</w:t>
      </w:r>
      <w:r w:rsidR="00674E3F">
        <w:rPr>
          <w:rFonts w:ascii="Comic Sans MS" w:hAnsi="Comic Sans MS" w:cs="Lucida Sans Unicode"/>
          <w:u w:val="single"/>
        </w:rPr>
        <w:t xml:space="preserve">  10:00AM</w:t>
      </w:r>
      <w:r w:rsidR="00DF3193">
        <w:rPr>
          <w:rFonts w:ascii="Comic Sans MS" w:hAnsi="Comic Sans MS" w:cs="Lucida Sans Unicode"/>
          <w:u w:val="single"/>
        </w:rPr>
        <w:t xml:space="preserve"> with PRIZES</w:t>
      </w:r>
    </w:p>
    <w:p w14:paraId="3D0574D2" w14:textId="77777777" w:rsidR="003203F9" w:rsidRDefault="00301F39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 w:rsidR="00FB3051" w:rsidRPr="00A70A1E">
        <w:rPr>
          <w:rFonts w:ascii="Comic Sans MS" w:hAnsi="Comic Sans MS" w:cs="Lucida Sans Unicode"/>
          <w:u w:val="single"/>
        </w:rPr>
        <w:t>Shotgun Start</w:t>
      </w:r>
      <w:r w:rsidR="00FB3051">
        <w:rPr>
          <w:rFonts w:ascii="Comic Sans MS" w:hAnsi="Comic Sans MS" w:cs="Lucida Sans Unicode"/>
        </w:rPr>
        <w:t>:</w:t>
      </w:r>
      <w:r w:rsidR="003203F9">
        <w:rPr>
          <w:rFonts w:ascii="Comic Sans MS" w:hAnsi="Comic Sans MS" w:cs="Lucida Sans Unicode"/>
        </w:rPr>
        <w:t xml:space="preserve">  1</w:t>
      </w:r>
      <w:r w:rsidR="00B00666">
        <w:rPr>
          <w:rFonts w:ascii="Comic Sans MS" w:hAnsi="Comic Sans MS" w:cs="Lucida Sans Unicode"/>
        </w:rPr>
        <w:t>:00</w:t>
      </w:r>
      <w:r w:rsidR="000D22B9">
        <w:rPr>
          <w:rFonts w:ascii="Comic Sans MS" w:hAnsi="Comic Sans MS" w:cs="Lucida Sans Unicode"/>
        </w:rPr>
        <w:t xml:space="preserve"> </w:t>
      </w:r>
      <w:r w:rsidR="00B00666">
        <w:rPr>
          <w:rFonts w:ascii="Comic Sans MS" w:hAnsi="Comic Sans MS" w:cs="Lucida Sans Unicode"/>
        </w:rPr>
        <w:t>PM</w:t>
      </w:r>
    </w:p>
    <w:p w14:paraId="155F6B0B" w14:textId="5B059345" w:rsidR="009B545B" w:rsidRDefault="009B545B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</w:r>
      <w:r w:rsidR="00544565" w:rsidRPr="00544565">
        <w:rPr>
          <w:rFonts w:ascii="Comic Sans MS" w:hAnsi="Comic Sans MS" w:cs="Lucida Sans Unicode"/>
          <w:u w:val="single"/>
        </w:rPr>
        <w:t xml:space="preserve">Golf </w:t>
      </w:r>
      <w:r w:rsidRPr="00544565">
        <w:rPr>
          <w:rFonts w:ascii="Comic Sans MS" w:hAnsi="Comic Sans MS" w:cs="Lucida Sans Unicode"/>
          <w:u w:val="single"/>
        </w:rPr>
        <w:t>Chair</w:t>
      </w:r>
      <w:r>
        <w:rPr>
          <w:rFonts w:ascii="Comic Sans MS" w:hAnsi="Comic Sans MS" w:cs="Lucida Sans Unicode"/>
        </w:rPr>
        <w:t xml:space="preserve">:  </w:t>
      </w:r>
      <w:r w:rsidR="00FD5089">
        <w:rPr>
          <w:rFonts w:ascii="Comic Sans MS" w:hAnsi="Comic Sans MS" w:cs="Lucida Sans Unicode"/>
        </w:rPr>
        <w:t>Kent Wilson</w:t>
      </w:r>
      <w:r w:rsidR="00C230F4">
        <w:rPr>
          <w:rFonts w:ascii="Comic Sans MS" w:hAnsi="Comic Sans MS" w:cs="Lucida Sans Unicode"/>
        </w:rPr>
        <w:t xml:space="preserve"> </w:t>
      </w:r>
    </w:p>
    <w:p w14:paraId="089A34CE" w14:textId="77777777" w:rsidR="003203F9" w:rsidRDefault="003203F9" w:rsidP="003203F9">
      <w:pPr>
        <w:rPr>
          <w:rFonts w:ascii="Comic Sans MS" w:hAnsi="Comic Sans MS" w:cs="Lucida Sans Unicode"/>
        </w:rPr>
      </w:pPr>
    </w:p>
    <w:p w14:paraId="1EE871F8" w14:textId="021BF166" w:rsidR="003203F9" w:rsidRPr="00DF3193" w:rsidRDefault="009851E1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>Cost per player:  $</w:t>
      </w:r>
      <w:r w:rsidRPr="00DF3193">
        <w:rPr>
          <w:rFonts w:ascii="Comic Sans MS" w:hAnsi="Comic Sans MS" w:cs="Lucida Sans Unicode"/>
        </w:rPr>
        <w:t>1</w:t>
      </w:r>
      <w:r w:rsidR="003203F9" w:rsidRPr="00DF3193">
        <w:rPr>
          <w:rFonts w:ascii="Comic Sans MS" w:hAnsi="Comic Sans MS" w:cs="Lucida Sans Unicode"/>
        </w:rPr>
        <w:t>5</w:t>
      </w:r>
      <w:r w:rsidRPr="00DF3193">
        <w:rPr>
          <w:rFonts w:ascii="Comic Sans MS" w:hAnsi="Comic Sans MS" w:cs="Lucida Sans Unicode"/>
        </w:rPr>
        <w:t>0</w:t>
      </w:r>
      <w:r w:rsidR="00FB3051" w:rsidRPr="00DF3193">
        <w:rPr>
          <w:rFonts w:ascii="Comic Sans MS" w:hAnsi="Comic Sans MS" w:cs="Lucida Sans Unicode"/>
        </w:rPr>
        <w:t xml:space="preserve"> (includes range balls, cart, lunch, gift, water, snacks, prizes</w:t>
      </w:r>
      <w:r w:rsidR="00674E3F" w:rsidRPr="00DF3193">
        <w:rPr>
          <w:rFonts w:ascii="Comic Sans MS" w:hAnsi="Comic Sans MS" w:cs="Lucida Sans Unicode"/>
        </w:rPr>
        <w:t>)</w:t>
      </w:r>
    </w:p>
    <w:p w14:paraId="30247489" w14:textId="77777777" w:rsidR="00AB2A68" w:rsidRDefault="00AB2A68" w:rsidP="00AB2A68">
      <w:pPr>
        <w:rPr>
          <w:rFonts w:ascii="Comic Sans MS" w:hAnsi="Comic Sans MS" w:cs="Lucida Sans Unicode"/>
        </w:rPr>
      </w:pPr>
    </w:p>
    <w:p w14:paraId="55464A9C" w14:textId="2B611D65" w:rsidR="00DD2452" w:rsidRDefault="00BD4C42" w:rsidP="00DD2452">
      <w:pPr>
        <w:rPr>
          <w:rFonts w:ascii="Comic Sans MS" w:hAnsi="Comic Sans MS" w:cs="Lucida Sans Unicode"/>
        </w:rPr>
      </w:pPr>
      <w:r w:rsidRPr="00BD4C42">
        <w:rPr>
          <w:rFonts w:ascii="Comic Sans MS" w:hAnsi="Comic Sans MS" w:cs="Lucida Sans Unicode"/>
          <w:b/>
          <w:i/>
          <w:sz w:val="20"/>
          <w:szCs w:val="20"/>
        </w:rPr>
        <w:t>YOUR CHECK IS YOUR RESERVATION</w:t>
      </w:r>
      <w:r>
        <w:rPr>
          <w:rFonts w:ascii="Comic Sans MS" w:hAnsi="Comic Sans MS" w:cs="Lucida Sans Unicode"/>
          <w:sz w:val="20"/>
          <w:szCs w:val="20"/>
        </w:rPr>
        <w:t xml:space="preserve">!  </w:t>
      </w:r>
      <w:r w:rsidR="00DD2452">
        <w:rPr>
          <w:rFonts w:ascii="Comic Sans MS" w:hAnsi="Comic Sans MS" w:cs="Lucida Sans Unicode"/>
        </w:rPr>
        <w:t>Single golfers and groups that are less than four will be teamed together to create a foursome.</w:t>
      </w:r>
      <w:r w:rsidR="00AB2A68">
        <w:rPr>
          <w:rFonts w:ascii="Comic Sans MS" w:hAnsi="Comic Sans MS" w:cs="Lucida Sans Unicode"/>
        </w:rPr>
        <w:t xml:space="preserve"> </w:t>
      </w:r>
      <w:r w:rsidR="00DD2452">
        <w:rPr>
          <w:rFonts w:ascii="Comic Sans MS" w:hAnsi="Comic Sans MS" w:cs="Lucida Sans Unicode"/>
        </w:rPr>
        <w:t xml:space="preserve">Foursomes may be comprised of </w:t>
      </w:r>
      <w:r w:rsidR="00CD5AAA">
        <w:rPr>
          <w:rFonts w:ascii="Comic Sans MS" w:hAnsi="Comic Sans MS" w:cs="Lucida Sans Unicode"/>
        </w:rPr>
        <w:t xml:space="preserve">either </w:t>
      </w:r>
      <w:r w:rsidR="00DD2452">
        <w:rPr>
          <w:rFonts w:ascii="Comic Sans MS" w:hAnsi="Comic Sans MS" w:cs="Lucida Sans Unicode"/>
        </w:rPr>
        <w:t>all females, all males or co-ed!!</w:t>
      </w:r>
      <w:r w:rsidR="00FD5089">
        <w:rPr>
          <w:rFonts w:ascii="Comic Sans MS" w:hAnsi="Comic Sans MS" w:cs="Lucida Sans Unicode"/>
        </w:rPr>
        <w:t xml:space="preserve">  No age limit!</w:t>
      </w:r>
    </w:p>
    <w:p w14:paraId="04A9147F" w14:textId="77777777" w:rsidR="00A0008D" w:rsidRDefault="00BD4C42" w:rsidP="003203F9">
      <w:pPr>
        <w:rPr>
          <w:rFonts w:ascii="Comic Sans MS" w:hAnsi="Comic Sans MS" w:cs="Lucida Sans Unicode"/>
        </w:rPr>
      </w:pPr>
      <w:r w:rsidRPr="00DF3193">
        <w:rPr>
          <w:rFonts w:ascii="Comic Sans MS" w:hAnsi="Comic Sans MS" w:cs="Lucida Sans Unicode"/>
        </w:rPr>
        <w:t>Mulligans will be available for purchase at registration.</w:t>
      </w:r>
    </w:p>
    <w:p w14:paraId="65840D19" w14:textId="77777777" w:rsidR="00BD4C42" w:rsidRPr="00A0008D" w:rsidRDefault="00BD4C42" w:rsidP="003203F9">
      <w:pPr>
        <w:rPr>
          <w:rFonts w:ascii="Comic Sans MS" w:hAnsi="Comic Sans MS" w:cs="Lucida Sans Unicode"/>
          <w:sz w:val="20"/>
          <w:szCs w:val="20"/>
        </w:rPr>
      </w:pPr>
    </w:p>
    <w:p w14:paraId="15F7646E" w14:textId="77777777" w:rsidR="00FB3051" w:rsidRDefault="00DD2452" w:rsidP="003203F9">
      <w:pPr>
        <w:rPr>
          <w:rFonts w:ascii="Comic Sans MS" w:hAnsi="Comic Sans MS" w:cs="Lucida Sans Unicode"/>
        </w:rPr>
      </w:pPr>
      <w:r w:rsidRPr="009B545B">
        <w:rPr>
          <w:rFonts w:ascii="Comic Sans MS" w:hAnsi="Comic Sans MS" w:cs="Lucida Sans Unicode"/>
          <w:u w:val="single"/>
        </w:rPr>
        <w:t>Format</w:t>
      </w:r>
      <w:r>
        <w:rPr>
          <w:rFonts w:ascii="Comic Sans MS" w:hAnsi="Comic Sans MS" w:cs="Lucida Sans Unicode"/>
        </w:rPr>
        <w:t xml:space="preserve">:  “Foursome </w:t>
      </w:r>
      <w:r w:rsidR="00FD5089">
        <w:rPr>
          <w:rFonts w:ascii="Comic Sans MS" w:hAnsi="Comic Sans MS" w:cs="Lucida Sans Unicode"/>
        </w:rPr>
        <w:t>Scramble”</w:t>
      </w:r>
      <w:r>
        <w:rPr>
          <w:rFonts w:ascii="Comic Sans MS" w:hAnsi="Comic Sans MS" w:cs="Lucida Sans Unicode"/>
        </w:rPr>
        <w:t xml:space="preserve"> </w:t>
      </w:r>
      <w:r w:rsidR="00FB3051">
        <w:rPr>
          <w:rFonts w:ascii="Comic Sans MS" w:hAnsi="Comic Sans MS" w:cs="Lucida Sans Unicode"/>
        </w:rPr>
        <w:t xml:space="preserve">Each foursome tees off from </w:t>
      </w:r>
      <w:r>
        <w:rPr>
          <w:rFonts w:ascii="Comic Sans MS" w:hAnsi="Comic Sans MS" w:cs="Lucida Sans Unicode"/>
        </w:rPr>
        <w:t>an assigned tee</w:t>
      </w:r>
      <w:r w:rsidR="00A0008D">
        <w:rPr>
          <w:rFonts w:ascii="Comic Sans MS" w:hAnsi="Comic Sans MS" w:cs="Lucida Sans Unicode"/>
        </w:rPr>
        <w:t>.  The best t</w:t>
      </w:r>
      <w:r w:rsidR="00FB3051">
        <w:rPr>
          <w:rFonts w:ascii="Comic Sans MS" w:hAnsi="Comic Sans MS" w:cs="Lucida Sans Unicode"/>
        </w:rPr>
        <w:t>ee shot is selected and the 2</w:t>
      </w:r>
      <w:r w:rsidR="00FB3051" w:rsidRPr="00FB3051">
        <w:rPr>
          <w:rFonts w:ascii="Comic Sans MS" w:hAnsi="Comic Sans MS" w:cs="Lucida Sans Unicode"/>
          <w:vertAlign w:val="superscript"/>
        </w:rPr>
        <w:t>nd</w:t>
      </w:r>
      <w:r w:rsidR="00FB3051">
        <w:rPr>
          <w:rFonts w:ascii="Comic Sans MS" w:hAnsi="Comic Sans MS" w:cs="Lucida Sans Unicode"/>
        </w:rPr>
        <w:t xml:space="preserve"> shot is made from that spot by ALL members of the foursome</w:t>
      </w:r>
      <w:r w:rsidR="00A0008D">
        <w:rPr>
          <w:rFonts w:ascii="Comic Sans MS" w:hAnsi="Comic Sans MS" w:cs="Lucida Sans Unicode"/>
        </w:rPr>
        <w:t xml:space="preserve">.  This format continues </w:t>
      </w:r>
      <w:r w:rsidR="00FB3051">
        <w:rPr>
          <w:rFonts w:ascii="Comic Sans MS" w:hAnsi="Comic Sans MS" w:cs="Lucida Sans Unicode"/>
        </w:rPr>
        <w:t>until the ball is holed.</w:t>
      </w:r>
    </w:p>
    <w:p w14:paraId="4ED49C76" w14:textId="77777777" w:rsidR="00FB3051" w:rsidRDefault="00FB3051" w:rsidP="003203F9">
      <w:pPr>
        <w:rPr>
          <w:rFonts w:ascii="Comic Sans MS" w:hAnsi="Comic Sans MS" w:cs="Lucida Sans Unicode"/>
        </w:rPr>
      </w:pPr>
    </w:p>
    <w:p w14:paraId="4D83462A" w14:textId="77777777" w:rsidR="00FB3051" w:rsidRDefault="00A0008D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>There will be a</w:t>
      </w:r>
      <w:r w:rsidR="00DD2452">
        <w:rPr>
          <w:rFonts w:ascii="Comic Sans MS" w:hAnsi="Comic Sans MS" w:cs="Lucida Sans Unicode"/>
        </w:rPr>
        <w:t xml:space="preserve"> Hole-in-One Challenge</w:t>
      </w:r>
      <w:r w:rsidR="00FD5089">
        <w:rPr>
          <w:rFonts w:ascii="Comic Sans MS" w:hAnsi="Comic Sans MS" w:cs="Lucida Sans Unicode"/>
        </w:rPr>
        <w:t xml:space="preserve"> and other</w:t>
      </w:r>
      <w:r w:rsidR="003914C4">
        <w:rPr>
          <w:rFonts w:ascii="Comic Sans MS" w:hAnsi="Comic Sans MS" w:cs="Lucida Sans Unicode"/>
        </w:rPr>
        <w:t xml:space="preserve"> contest</w:t>
      </w:r>
      <w:r w:rsidR="00FD5089">
        <w:rPr>
          <w:rFonts w:ascii="Comic Sans MS" w:hAnsi="Comic Sans MS" w:cs="Lucida Sans Unicode"/>
        </w:rPr>
        <w:t>s</w:t>
      </w:r>
      <w:r>
        <w:rPr>
          <w:rFonts w:ascii="Comic Sans MS" w:hAnsi="Comic Sans MS" w:cs="Lucida Sans Unicode"/>
        </w:rPr>
        <w:t xml:space="preserve"> for </w:t>
      </w:r>
      <w:r w:rsidR="00FD5089">
        <w:rPr>
          <w:rFonts w:ascii="Comic Sans MS" w:hAnsi="Comic Sans MS" w:cs="Lucida Sans Unicode"/>
        </w:rPr>
        <w:t>all golfers</w:t>
      </w:r>
      <w:r>
        <w:rPr>
          <w:rFonts w:ascii="Comic Sans MS" w:hAnsi="Comic Sans MS" w:cs="Lucida Sans Unicode"/>
        </w:rPr>
        <w:t>.</w:t>
      </w:r>
    </w:p>
    <w:p w14:paraId="4027974B" w14:textId="77777777" w:rsidR="003203F9" w:rsidRDefault="003203F9" w:rsidP="003203F9">
      <w:pPr>
        <w:rPr>
          <w:rFonts w:ascii="Comic Sans MS" w:hAnsi="Comic Sans MS" w:cs="Lucida Sans Unicode"/>
        </w:rPr>
      </w:pPr>
    </w:p>
    <w:p w14:paraId="49E3F083" w14:textId="0EC0F05D" w:rsidR="00A0008D" w:rsidRDefault="003203F9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 xml:space="preserve">Please fill in the </w:t>
      </w:r>
      <w:r w:rsidR="00A0008D">
        <w:rPr>
          <w:rFonts w:ascii="Comic Sans MS" w:hAnsi="Comic Sans MS" w:cs="Lucida Sans Unicode"/>
        </w:rPr>
        <w:t xml:space="preserve">entry </w:t>
      </w:r>
      <w:r>
        <w:rPr>
          <w:rFonts w:ascii="Comic Sans MS" w:hAnsi="Comic Sans MS" w:cs="Lucida Sans Unicode"/>
        </w:rPr>
        <w:t>form below and return</w:t>
      </w:r>
      <w:r w:rsidR="00A0008D">
        <w:rPr>
          <w:rFonts w:ascii="Comic Sans MS" w:hAnsi="Comic Sans MS" w:cs="Lucida Sans Unicode"/>
        </w:rPr>
        <w:t xml:space="preserve"> w/payment</w:t>
      </w:r>
      <w:r w:rsidR="00E238F2">
        <w:rPr>
          <w:rFonts w:ascii="Comic Sans MS" w:hAnsi="Comic Sans MS" w:cs="Lucida Sans Unicode"/>
        </w:rPr>
        <w:t xml:space="preserve"> by </w:t>
      </w:r>
      <w:r w:rsidR="00A0008D">
        <w:rPr>
          <w:rFonts w:ascii="Comic Sans MS" w:hAnsi="Comic Sans MS" w:cs="Lucida Sans Unicode"/>
        </w:rPr>
        <w:t xml:space="preserve"> </w:t>
      </w:r>
      <w:r w:rsidR="00E238F2">
        <w:rPr>
          <w:rFonts w:ascii="Comic Sans MS" w:hAnsi="Comic Sans MS" w:cs="Lucida Sans Unicode"/>
          <w:u w:val="single"/>
        </w:rPr>
        <w:t xml:space="preserve"> Friday,</w:t>
      </w:r>
      <w:r w:rsidR="002549A1">
        <w:rPr>
          <w:rFonts w:ascii="Comic Sans MS" w:hAnsi="Comic Sans MS" w:cs="Lucida Sans Unicode"/>
          <w:u w:val="single"/>
        </w:rPr>
        <w:t xml:space="preserve"> </w:t>
      </w:r>
      <w:r w:rsidR="004A234A">
        <w:rPr>
          <w:rFonts w:ascii="Comic Sans MS" w:hAnsi="Comic Sans MS" w:cs="Lucida Sans Unicode"/>
          <w:u w:val="single"/>
        </w:rPr>
        <w:t>August</w:t>
      </w:r>
      <w:r w:rsidR="002549A1">
        <w:rPr>
          <w:rFonts w:ascii="Comic Sans MS" w:hAnsi="Comic Sans MS" w:cs="Lucida Sans Unicode"/>
          <w:u w:val="single"/>
        </w:rPr>
        <w:t xml:space="preserve"> </w:t>
      </w:r>
      <w:r w:rsidR="002549A1" w:rsidRPr="00E238F2">
        <w:rPr>
          <w:rFonts w:ascii="Comic Sans MS" w:hAnsi="Comic Sans MS" w:cs="Lucida Sans Unicode"/>
        </w:rPr>
        <w:t>1</w:t>
      </w:r>
      <w:r w:rsidR="00E238F2" w:rsidRPr="00E238F2">
        <w:rPr>
          <w:rFonts w:ascii="Comic Sans MS" w:hAnsi="Comic Sans MS" w:cs="Lucida Sans Unicode"/>
        </w:rPr>
        <w:t>3</w:t>
      </w:r>
      <w:r w:rsidR="002549A1" w:rsidRPr="00E238F2">
        <w:rPr>
          <w:rFonts w:ascii="Comic Sans MS" w:hAnsi="Comic Sans MS" w:cs="Lucida Sans Unicode"/>
        </w:rPr>
        <w:t>th</w:t>
      </w:r>
      <w:r w:rsidR="00A0008D">
        <w:rPr>
          <w:rFonts w:ascii="Comic Sans MS" w:hAnsi="Comic Sans MS" w:cs="Lucida Sans Unicode"/>
        </w:rPr>
        <w:t xml:space="preserve"> to either:</w:t>
      </w:r>
    </w:p>
    <w:p w14:paraId="488EAA61" w14:textId="77777777" w:rsidR="003203F9" w:rsidRDefault="0012119E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ab/>
      </w:r>
      <w:r w:rsidRPr="00FD5089">
        <w:rPr>
          <w:rFonts w:ascii="Comic Sans MS" w:hAnsi="Comic Sans MS" w:cs="Lucida Sans Unicode"/>
          <w:u w:val="single"/>
        </w:rPr>
        <w:t xml:space="preserve">Mail: </w:t>
      </w:r>
      <w:r>
        <w:rPr>
          <w:rFonts w:ascii="Comic Sans MS" w:hAnsi="Comic Sans MS" w:cs="Lucida Sans Unicode"/>
        </w:rPr>
        <w:t xml:space="preserve"> P.O. Box 485; Rabun Gap, Ga., 30568, or</w:t>
      </w:r>
      <w:r w:rsidR="00BD4C42">
        <w:rPr>
          <w:rFonts w:ascii="Comic Sans MS" w:hAnsi="Comic Sans MS" w:cs="Lucida Sans Unicode"/>
        </w:rPr>
        <w:t xml:space="preserve"> </w:t>
      </w:r>
    </w:p>
    <w:p w14:paraId="242B2E72" w14:textId="79089E65" w:rsidR="00A0008D" w:rsidRDefault="0012119E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ab/>
      </w:r>
      <w:r w:rsidR="00A0008D" w:rsidRPr="00FD5089">
        <w:rPr>
          <w:rFonts w:ascii="Comic Sans MS" w:hAnsi="Comic Sans MS" w:cs="Lucida Sans Unicode"/>
          <w:u w:val="single"/>
        </w:rPr>
        <w:t>Drop Box</w:t>
      </w:r>
      <w:r w:rsidRPr="00FD5089">
        <w:rPr>
          <w:rFonts w:ascii="Comic Sans MS" w:hAnsi="Comic Sans MS" w:cs="Lucida Sans Unicode"/>
          <w:u w:val="single"/>
        </w:rPr>
        <w:t>:</w:t>
      </w:r>
      <w:r>
        <w:rPr>
          <w:rFonts w:ascii="Comic Sans MS" w:hAnsi="Comic Sans MS" w:cs="Lucida Sans Unicode"/>
        </w:rPr>
        <w:t xml:space="preserve"> </w:t>
      </w:r>
      <w:r w:rsidR="00A0008D">
        <w:rPr>
          <w:rFonts w:ascii="Comic Sans MS" w:hAnsi="Comic Sans MS" w:cs="Lucida Sans Unicode"/>
        </w:rPr>
        <w:t>inside Sky Valley pro shop</w:t>
      </w:r>
      <w:r w:rsidR="00252042">
        <w:rPr>
          <w:rFonts w:ascii="Comic Sans MS" w:hAnsi="Comic Sans MS" w:cs="Lucida Sans Unicode"/>
        </w:rPr>
        <w:t xml:space="preserve"> </w:t>
      </w:r>
      <w:r w:rsidR="00BC4ADB">
        <w:rPr>
          <w:rFonts w:ascii="Comic Sans MS" w:hAnsi="Comic Sans MS" w:cs="Lucida Sans Unicode"/>
        </w:rPr>
        <w:t xml:space="preserve">Attention:  </w:t>
      </w:r>
      <w:r w:rsidR="00FD5089">
        <w:rPr>
          <w:rFonts w:ascii="Comic Sans MS" w:hAnsi="Comic Sans MS" w:cs="Lucida Sans Unicode"/>
        </w:rPr>
        <w:t>Kent Wilson</w:t>
      </w:r>
      <w:r w:rsidR="00E62F76">
        <w:rPr>
          <w:rFonts w:ascii="Comic Sans MS" w:hAnsi="Comic Sans MS" w:cs="Lucida Sans Unicode"/>
        </w:rPr>
        <w:t xml:space="preserve"> </w:t>
      </w:r>
      <w:r w:rsidR="00FE5312">
        <w:rPr>
          <w:rFonts w:ascii="Comic Sans MS" w:hAnsi="Comic Sans MS" w:cs="Lucida Sans Unicode"/>
        </w:rPr>
        <w:t>(770)377-0657</w:t>
      </w:r>
    </w:p>
    <w:p w14:paraId="27A191C6" w14:textId="77777777" w:rsidR="003203F9" w:rsidRDefault="003203F9" w:rsidP="003203F9">
      <w:pPr>
        <w:rPr>
          <w:rFonts w:ascii="Comic Sans MS" w:hAnsi="Comic Sans MS" w:cs="Lucida Sans Unicode"/>
        </w:rPr>
      </w:pPr>
    </w:p>
    <w:p w14:paraId="7C6221E8" w14:textId="77777777" w:rsidR="003203F9" w:rsidRDefault="003914C4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>*Player #1:  _________________________</w:t>
      </w:r>
      <w:r>
        <w:rPr>
          <w:rFonts w:ascii="Comic Sans MS" w:hAnsi="Comic Sans MS" w:cs="Lucida Sans Unicode"/>
        </w:rPr>
        <w:tab/>
        <w:t>Player #2:  _______________________</w:t>
      </w:r>
    </w:p>
    <w:p w14:paraId="1F0F1FB8" w14:textId="77777777" w:rsidR="00DF3193" w:rsidRDefault="00DF3193" w:rsidP="003203F9">
      <w:pPr>
        <w:rPr>
          <w:rFonts w:ascii="Comic Sans MS" w:hAnsi="Comic Sans MS" w:cs="Lucida Sans Unicode"/>
        </w:rPr>
      </w:pPr>
    </w:p>
    <w:p w14:paraId="4C81C93A" w14:textId="69E55C34" w:rsidR="003203F9" w:rsidRDefault="003914C4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>Player #3:  _________________________</w:t>
      </w:r>
      <w:r>
        <w:rPr>
          <w:rFonts w:ascii="Comic Sans MS" w:hAnsi="Comic Sans MS" w:cs="Lucida Sans Unicode"/>
        </w:rPr>
        <w:tab/>
        <w:t>Player #4:  _______________________</w:t>
      </w:r>
    </w:p>
    <w:p w14:paraId="5CB8F25B" w14:textId="77777777" w:rsidR="00DF3193" w:rsidRDefault="00DF3193" w:rsidP="00DF3193">
      <w:pPr>
        <w:rPr>
          <w:rFonts w:ascii="Comic Sans MS" w:hAnsi="Comic Sans MS" w:cs="Lucida Sans Unicode"/>
        </w:rPr>
      </w:pPr>
    </w:p>
    <w:p w14:paraId="3F6BDA75" w14:textId="07AB967D" w:rsidR="00DF3193" w:rsidRDefault="00DF3193" w:rsidP="00DF3193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>*Info of Contact player:   email address__________________________________</w:t>
      </w:r>
    </w:p>
    <w:p w14:paraId="5CA2042F" w14:textId="77777777" w:rsidR="000339FB" w:rsidRDefault="000339FB" w:rsidP="003203F9">
      <w:pPr>
        <w:rPr>
          <w:rFonts w:ascii="Comic Sans MS" w:hAnsi="Comic Sans MS" w:cs="Lucida Sans Unicode"/>
        </w:rPr>
      </w:pPr>
    </w:p>
    <w:p w14:paraId="7CF62465" w14:textId="59318AAD" w:rsidR="003914C4" w:rsidRDefault="003914C4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>Home phone:  _______________________</w:t>
      </w:r>
      <w:r>
        <w:rPr>
          <w:rFonts w:ascii="Comic Sans MS" w:hAnsi="Comic Sans MS" w:cs="Lucida Sans Unicode"/>
        </w:rPr>
        <w:tab/>
      </w:r>
      <w:r>
        <w:rPr>
          <w:rFonts w:ascii="Comic Sans MS" w:hAnsi="Comic Sans MS" w:cs="Lucida Sans Unicode"/>
        </w:rPr>
        <w:tab/>
        <w:t>Cell phone:  ______________________</w:t>
      </w:r>
    </w:p>
    <w:p w14:paraId="09DF23A4" w14:textId="77777777" w:rsidR="003914C4" w:rsidRDefault="003914C4" w:rsidP="003203F9">
      <w:pPr>
        <w:rPr>
          <w:rFonts w:ascii="Comic Sans MS" w:hAnsi="Comic Sans MS" w:cs="Lucida Sans Unicode"/>
        </w:rPr>
      </w:pPr>
    </w:p>
    <w:p w14:paraId="50670240" w14:textId="55A7D2EB" w:rsidR="003914C4" w:rsidRDefault="003914C4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 xml:space="preserve"> </w:t>
      </w:r>
      <w:r w:rsidR="000E78F8">
        <w:rPr>
          <w:rFonts w:ascii="Comic Sans MS" w:hAnsi="Comic Sans MS" w:cs="Lucida Sans Unicode"/>
        </w:rPr>
        <w:t xml:space="preserve">Address </w:t>
      </w:r>
      <w:r>
        <w:rPr>
          <w:rFonts w:ascii="Comic Sans MS" w:hAnsi="Comic Sans MS" w:cs="Lucida Sans Unicode"/>
        </w:rPr>
        <w:t xml:space="preserve"> __________________________</w:t>
      </w:r>
      <w:r>
        <w:rPr>
          <w:rFonts w:ascii="Comic Sans MS" w:hAnsi="Comic Sans MS" w:cs="Lucida Sans Unicode"/>
        </w:rPr>
        <w:tab/>
        <w:t>City:  _______________ Zip:  ________</w:t>
      </w:r>
    </w:p>
    <w:p w14:paraId="1ACE2985" w14:textId="77777777" w:rsidR="00BD4C42" w:rsidRDefault="00BD4C42" w:rsidP="003203F9">
      <w:pPr>
        <w:rPr>
          <w:rFonts w:ascii="Comic Sans MS" w:hAnsi="Comic Sans MS" w:cs="Lucida Sans Unicode"/>
        </w:rPr>
      </w:pPr>
    </w:p>
    <w:p w14:paraId="5FA314AC" w14:textId="77777777" w:rsidR="00DF3193" w:rsidRDefault="00DF3193" w:rsidP="003203F9">
      <w:pPr>
        <w:rPr>
          <w:rFonts w:ascii="Comic Sans MS" w:hAnsi="Comic Sans MS" w:cs="Lucida Sans Unicode"/>
        </w:rPr>
      </w:pPr>
    </w:p>
    <w:p w14:paraId="1CFAD277" w14:textId="6FDC3A83" w:rsidR="00DF3193" w:rsidRDefault="00DF3193" w:rsidP="00DF3193">
      <w:pPr>
        <w:ind w:firstLine="720"/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 xml:space="preserve">Complimentary drink and snacks after tournament.  Cash bar also available. </w:t>
      </w:r>
    </w:p>
    <w:p w14:paraId="1A87AE7F" w14:textId="77777777" w:rsidR="00DF3193" w:rsidRDefault="00DF3193" w:rsidP="003203F9">
      <w:pPr>
        <w:rPr>
          <w:rFonts w:ascii="Comic Sans MS" w:hAnsi="Comic Sans MS" w:cs="Lucida Sans Unicode"/>
        </w:rPr>
      </w:pPr>
    </w:p>
    <w:p w14:paraId="3E5CAB5F" w14:textId="5D68DA33" w:rsidR="0012119E" w:rsidRDefault="009B545B" w:rsidP="003203F9">
      <w:pPr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ab/>
        <w:t xml:space="preserve"> E</w:t>
      </w:r>
      <w:r w:rsidR="0012119E">
        <w:rPr>
          <w:rFonts w:ascii="Comic Sans MS" w:hAnsi="Comic Sans MS" w:cs="Lucida Sans Unicode"/>
        </w:rPr>
        <w:t>nclosed:  $_____</w:t>
      </w:r>
      <w:r w:rsidR="006964CA">
        <w:rPr>
          <w:rFonts w:ascii="Comic Sans MS" w:hAnsi="Comic Sans MS" w:cs="Lucida Sans Unicode"/>
        </w:rPr>
        <w:t>__</w:t>
      </w:r>
      <w:r w:rsidR="0012119E">
        <w:rPr>
          <w:rFonts w:ascii="Comic Sans MS" w:hAnsi="Comic Sans MS" w:cs="Lucida Sans Unicode"/>
        </w:rPr>
        <w:t xml:space="preserve">(golf) </w:t>
      </w:r>
    </w:p>
    <w:p w14:paraId="0427385A" w14:textId="77777777" w:rsidR="009B545B" w:rsidRDefault="009B545B" w:rsidP="003203F9">
      <w:pPr>
        <w:rPr>
          <w:rFonts w:ascii="Comic Sans MS" w:hAnsi="Comic Sans MS" w:cs="Lucida Sans Unicode"/>
        </w:rPr>
      </w:pPr>
    </w:p>
    <w:p w14:paraId="6FA98A31" w14:textId="77777777" w:rsidR="009B545B" w:rsidRDefault="009B545B" w:rsidP="009B545B">
      <w:pPr>
        <w:ind w:left="1440" w:firstLine="720"/>
        <w:rPr>
          <w:rFonts w:ascii="Comic Sans MS" w:hAnsi="Comic Sans MS" w:cs="Lucida Sans Unicode"/>
        </w:rPr>
      </w:pPr>
      <w:r w:rsidRPr="00A0008D">
        <w:rPr>
          <w:rFonts w:ascii="Comic Sans MS" w:hAnsi="Comic Sans MS" w:cs="Lucida Sans Unicode"/>
          <w:sz w:val="20"/>
          <w:szCs w:val="20"/>
        </w:rPr>
        <w:t>(The Sid Weber Memorial Cancer Fund, Inc. is a 501c3 corporation.)</w:t>
      </w:r>
    </w:p>
    <w:sectPr w:rsidR="009B545B" w:rsidSect="00EF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5753F"/>
    <w:multiLevelType w:val="hybridMultilevel"/>
    <w:tmpl w:val="E8E8CFAA"/>
    <w:lvl w:ilvl="0" w:tplc="52420BF4">
      <w:start w:val="2012"/>
      <w:numFmt w:val="decimal"/>
      <w:lvlText w:val="%1"/>
      <w:lvlJc w:val="left"/>
      <w:pPr>
        <w:tabs>
          <w:tab w:val="num" w:pos="3015"/>
        </w:tabs>
        <w:ind w:left="301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42"/>
    <w:rsid w:val="00003433"/>
    <w:rsid w:val="000339FB"/>
    <w:rsid w:val="000460B2"/>
    <w:rsid w:val="000B036A"/>
    <w:rsid w:val="000D22B9"/>
    <w:rsid w:val="000E0940"/>
    <w:rsid w:val="000E78F8"/>
    <w:rsid w:val="0012119E"/>
    <w:rsid w:val="00153064"/>
    <w:rsid w:val="0022782B"/>
    <w:rsid w:val="00252042"/>
    <w:rsid w:val="002549A1"/>
    <w:rsid w:val="00301F39"/>
    <w:rsid w:val="00316012"/>
    <w:rsid w:val="003203F9"/>
    <w:rsid w:val="0034764A"/>
    <w:rsid w:val="003775C7"/>
    <w:rsid w:val="003914C4"/>
    <w:rsid w:val="00450E26"/>
    <w:rsid w:val="004A234A"/>
    <w:rsid w:val="004E14EB"/>
    <w:rsid w:val="00510870"/>
    <w:rsid w:val="00544565"/>
    <w:rsid w:val="00545FBC"/>
    <w:rsid w:val="00591129"/>
    <w:rsid w:val="005D6147"/>
    <w:rsid w:val="00674E3F"/>
    <w:rsid w:val="006964CA"/>
    <w:rsid w:val="0075140A"/>
    <w:rsid w:val="00757F8A"/>
    <w:rsid w:val="00786423"/>
    <w:rsid w:val="007E13CA"/>
    <w:rsid w:val="00891A13"/>
    <w:rsid w:val="008F35C9"/>
    <w:rsid w:val="00922957"/>
    <w:rsid w:val="009851E1"/>
    <w:rsid w:val="009B545B"/>
    <w:rsid w:val="00A0008D"/>
    <w:rsid w:val="00A052AF"/>
    <w:rsid w:val="00A70A1E"/>
    <w:rsid w:val="00AB2A68"/>
    <w:rsid w:val="00B00666"/>
    <w:rsid w:val="00BC1B7A"/>
    <w:rsid w:val="00BC4ADB"/>
    <w:rsid w:val="00BD4C42"/>
    <w:rsid w:val="00BD697E"/>
    <w:rsid w:val="00C230F4"/>
    <w:rsid w:val="00C7483E"/>
    <w:rsid w:val="00CA4E98"/>
    <w:rsid w:val="00CC5C45"/>
    <w:rsid w:val="00CD461B"/>
    <w:rsid w:val="00CD5AAA"/>
    <w:rsid w:val="00CE543A"/>
    <w:rsid w:val="00D0415D"/>
    <w:rsid w:val="00D56C10"/>
    <w:rsid w:val="00DD2452"/>
    <w:rsid w:val="00DF3193"/>
    <w:rsid w:val="00E1461D"/>
    <w:rsid w:val="00E238F2"/>
    <w:rsid w:val="00E62F76"/>
    <w:rsid w:val="00EF1360"/>
    <w:rsid w:val="00FB1ABC"/>
    <w:rsid w:val="00FB3051"/>
    <w:rsid w:val="00FD5089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299CF"/>
  <w15:docId w15:val="{A55FDA27-8A90-4AA2-9588-5AA6140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Documents\SW%20GOLF\SW%20GOLF%20regis%20FORM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C:\Users\helen\Documents\SW GOLF\SW GOLF regis FORM A.dot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 WEBER MEMORIAL CANCER FUND “FUN FOURSOMES” GOLF TOURNAMENT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 WEBER MEMORIAL CANCER FUND “FUN FOURSOMES” GOLF TOURNAMENT</dc:title>
  <dc:creator>Windows User</dc:creator>
  <cp:lastModifiedBy>mark Arbitter</cp:lastModifiedBy>
  <cp:revision>2</cp:revision>
  <cp:lastPrinted>2013-07-06T19:31:00Z</cp:lastPrinted>
  <dcterms:created xsi:type="dcterms:W3CDTF">2021-06-27T21:42:00Z</dcterms:created>
  <dcterms:modified xsi:type="dcterms:W3CDTF">2021-06-27T21:42:00Z</dcterms:modified>
</cp:coreProperties>
</file>